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69D" w:rsidRDefault="001526ED" w:rsidP="002D6EE7">
      <w:pPr>
        <w:pStyle w:val="Style6"/>
        <w:widowControl w:val="0"/>
        <w:adjustRightInd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B82C" wp14:editId="47911BAB">
                <wp:simplePos x="0" y="0"/>
                <wp:positionH relativeFrom="column">
                  <wp:posOffset>4990193</wp:posOffset>
                </wp:positionH>
                <wp:positionV relativeFrom="paragraph">
                  <wp:posOffset>-1403350</wp:posOffset>
                </wp:positionV>
                <wp:extent cx="1295400" cy="1419225"/>
                <wp:effectExtent l="0" t="0" r="0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ED" w:rsidRPr="00674CCF" w:rsidRDefault="001526ED" w:rsidP="001526E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A6D85" wp14:editId="15083B8B">
                                  <wp:extent cx="835269" cy="746637"/>
                                  <wp:effectExtent l="133350" t="114300" r="155575" b="168275"/>
                                  <wp:docPr id="12" name="Grafik 12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392.95pt;margin-top:-110.5pt;width:10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" fillcolor="white [3201]" stroked="f" strokeweight=".5pt">
                <v:textbox>
                  <w:txbxContent>
                    <w:p w:rsidR="001526ED" w:rsidRPr="00674CCF" w:rsidRDefault="001526ED" w:rsidP="001526E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BA6D85" wp14:editId="15083B8B">
                            <wp:extent cx="835269" cy="746637"/>
                            <wp:effectExtent l="133350" t="114300" r="155575" b="168275"/>
                            <wp:docPr id="12" name="Grafik 12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69D" w:rsidRPr="0008669D">
        <w:rPr>
          <w:rFonts w:ascii="Arial" w:hAnsi="Arial" w:cs="Arial"/>
          <w:b/>
          <w:sz w:val="24"/>
          <w:szCs w:val="24"/>
        </w:rPr>
        <w:t>Arbeitsaufträge:</w:t>
      </w:r>
    </w:p>
    <w:p w:rsidR="002D6EE7" w:rsidRPr="002D6EE7" w:rsidRDefault="002D6EE7" w:rsidP="002D6EE7">
      <w:pPr>
        <w:pStyle w:val="Style6"/>
        <w:widowControl w:val="0"/>
        <w:adjustRightInd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F6212F" w:rsidRDefault="00F6212F" w:rsidP="002D6EE7">
      <w:pPr>
        <w:pStyle w:val="Listenabsatz"/>
        <w:widowControl w:val="0"/>
        <w:numPr>
          <w:ilvl w:val="0"/>
          <w:numId w:val="21"/>
        </w:num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2D6EE7">
        <w:rPr>
          <w:rFonts w:ascii="Arial" w:hAnsi="Arial" w:cs="Arial"/>
        </w:rPr>
        <w:t>Hospize sind Sterbekliniken, also Institutionen, in denen man eher eine ni</w:t>
      </w:r>
      <w:r w:rsidRPr="002D6EE7">
        <w:rPr>
          <w:rFonts w:ascii="Arial" w:hAnsi="Arial" w:cs="Arial"/>
        </w:rPr>
        <w:t>e</w:t>
      </w:r>
      <w:r w:rsidRPr="002D6EE7">
        <w:rPr>
          <w:rFonts w:ascii="Arial" w:hAnsi="Arial" w:cs="Arial"/>
        </w:rPr>
        <w:t xml:space="preserve">dergeschlagene, düstere Stimmung erwartet. Der Verfasser des Textes stellt jedoch fest, er „habe keinen Ort gefunden, an dem intensiver gelebt wurde". </w:t>
      </w:r>
      <w:r w:rsidR="002D6EE7" w:rsidRPr="002D6EE7">
        <w:rPr>
          <w:rFonts w:ascii="Arial" w:hAnsi="Arial" w:cs="Arial"/>
        </w:rPr>
        <w:t>Erläutern Sie diesen Eindruck mit eigenen Worten.</w:t>
      </w:r>
    </w:p>
    <w:p w:rsidR="002D6EE7" w:rsidRPr="002D6EE7" w:rsidRDefault="002D6EE7" w:rsidP="002D6EE7">
      <w:pPr>
        <w:pStyle w:val="Listenabsatz"/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</w:p>
    <w:p w:rsidR="00F6212F" w:rsidRDefault="002D6EE7" w:rsidP="002D6EE7">
      <w:pPr>
        <w:pStyle w:val="Listenabsatz"/>
        <w:widowControl w:val="0"/>
        <w:numPr>
          <w:ilvl w:val="0"/>
          <w:numId w:val="21"/>
        </w:num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2D6EE7">
        <w:rPr>
          <w:rFonts w:ascii="Arial" w:hAnsi="Arial" w:cs="Arial"/>
        </w:rPr>
        <w:t>B</w:t>
      </w:r>
      <w:r w:rsidR="00F6212F" w:rsidRPr="002D6EE7">
        <w:rPr>
          <w:rFonts w:ascii="Arial" w:hAnsi="Arial" w:cs="Arial"/>
        </w:rPr>
        <w:t>eschreiben Si</w:t>
      </w:r>
      <w:r>
        <w:rPr>
          <w:rFonts w:ascii="Arial" w:hAnsi="Arial" w:cs="Arial"/>
        </w:rPr>
        <w:t xml:space="preserve">e, wie man im St. </w:t>
      </w:r>
      <w:proofErr w:type="spellStart"/>
      <w:r>
        <w:rPr>
          <w:rFonts w:ascii="Arial" w:hAnsi="Arial" w:cs="Arial"/>
        </w:rPr>
        <w:t>Christopher's</w:t>
      </w:r>
      <w:proofErr w:type="spellEnd"/>
      <w:r>
        <w:rPr>
          <w:rFonts w:ascii="Arial" w:hAnsi="Arial" w:cs="Arial"/>
        </w:rPr>
        <w:t xml:space="preserve"> </w:t>
      </w:r>
      <w:r w:rsidR="00F6212F" w:rsidRPr="002D6EE7">
        <w:rPr>
          <w:rFonts w:ascii="Arial" w:hAnsi="Arial" w:cs="Arial"/>
        </w:rPr>
        <w:t>Hospiz versucht, den Sterbe</w:t>
      </w:r>
      <w:r w:rsidR="00F6212F" w:rsidRPr="002D6EE7">
        <w:rPr>
          <w:rFonts w:ascii="Arial" w:hAnsi="Arial" w:cs="Arial"/>
        </w:rPr>
        <w:t>n</w:t>
      </w:r>
      <w:r w:rsidR="00F6212F" w:rsidRPr="002D6EE7">
        <w:rPr>
          <w:rFonts w:ascii="Arial" w:hAnsi="Arial" w:cs="Arial"/>
        </w:rPr>
        <w:t>den die ihnen verbleibende Zeit so angenehm wie möglich zu gestalten?</w:t>
      </w:r>
    </w:p>
    <w:p w:rsidR="002D6EE7" w:rsidRPr="002D6EE7" w:rsidRDefault="002D6EE7" w:rsidP="002D6EE7">
      <w:pPr>
        <w:pStyle w:val="Listenabsatz"/>
        <w:rPr>
          <w:rFonts w:ascii="Arial" w:hAnsi="Arial" w:cs="Arial"/>
        </w:rPr>
      </w:pPr>
    </w:p>
    <w:p w:rsidR="00F6212F" w:rsidRDefault="00F6212F" w:rsidP="002D6EE7">
      <w:pPr>
        <w:pStyle w:val="Listenabsatz"/>
        <w:widowControl w:val="0"/>
        <w:numPr>
          <w:ilvl w:val="0"/>
          <w:numId w:val="21"/>
        </w:num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2D6EE7">
        <w:rPr>
          <w:rFonts w:ascii="Arial" w:hAnsi="Arial" w:cs="Arial"/>
        </w:rPr>
        <w:t>Im Hospiz orientiert sich alles an den Wünschen und Bedürfnissen der ste</w:t>
      </w:r>
      <w:r w:rsidRPr="002D6EE7">
        <w:rPr>
          <w:rFonts w:ascii="Arial" w:hAnsi="Arial" w:cs="Arial"/>
        </w:rPr>
        <w:t>r</w:t>
      </w:r>
      <w:r w:rsidRPr="002D6EE7">
        <w:rPr>
          <w:rFonts w:ascii="Arial" w:hAnsi="Arial" w:cs="Arial"/>
        </w:rPr>
        <w:t>benden Patienten. Bitte belegen Sie</w:t>
      </w:r>
      <w:r w:rsidR="002D6EE7">
        <w:rPr>
          <w:rFonts w:ascii="Arial" w:hAnsi="Arial" w:cs="Arial"/>
        </w:rPr>
        <w:t xml:space="preserve"> das am Beispiel der T</w:t>
      </w:r>
      <w:r w:rsidRPr="002D6EE7">
        <w:rPr>
          <w:rFonts w:ascii="Arial" w:hAnsi="Arial" w:cs="Arial"/>
        </w:rPr>
        <w:t>herapie, die bei der Patientin Mary durchgeführt wird.</w:t>
      </w:r>
    </w:p>
    <w:p w:rsidR="002D6EE7" w:rsidRPr="002D6EE7" w:rsidRDefault="002D6EE7" w:rsidP="002D6EE7">
      <w:pPr>
        <w:pStyle w:val="Listenabsatz"/>
        <w:rPr>
          <w:rFonts w:ascii="Arial" w:hAnsi="Arial" w:cs="Arial"/>
        </w:rPr>
      </w:pPr>
    </w:p>
    <w:p w:rsidR="00F6212F" w:rsidRDefault="00F6212F" w:rsidP="002D6EE7">
      <w:pPr>
        <w:pStyle w:val="Listenabsatz"/>
        <w:widowControl w:val="0"/>
        <w:numPr>
          <w:ilvl w:val="0"/>
          <w:numId w:val="21"/>
        </w:num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2D6EE7">
        <w:rPr>
          <w:rFonts w:ascii="Arial" w:hAnsi="Arial" w:cs="Arial"/>
        </w:rPr>
        <w:t xml:space="preserve">Die </w:t>
      </w:r>
      <w:r w:rsidR="002D6EE7">
        <w:rPr>
          <w:rFonts w:ascii="Arial" w:hAnsi="Arial" w:cs="Arial"/>
        </w:rPr>
        <w:t xml:space="preserve">Sterbenden im St. </w:t>
      </w:r>
      <w:proofErr w:type="spellStart"/>
      <w:r w:rsidR="002D6EE7">
        <w:rPr>
          <w:rFonts w:ascii="Arial" w:hAnsi="Arial" w:cs="Arial"/>
        </w:rPr>
        <w:t>Christopher's</w:t>
      </w:r>
      <w:proofErr w:type="spellEnd"/>
      <w:r w:rsidR="002D6EE7">
        <w:rPr>
          <w:rFonts w:ascii="Arial" w:hAnsi="Arial" w:cs="Arial"/>
        </w:rPr>
        <w:t xml:space="preserve"> </w:t>
      </w:r>
      <w:r w:rsidRPr="002D6EE7">
        <w:rPr>
          <w:rFonts w:ascii="Arial" w:hAnsi="Arial" w:cs="Arial"/>
        </w:rPr>
        <w:t>Hospiz werden sicher optimal betreut; sie haben das Glück, unter sehr positiven Umständen sterben zu dürfen. Trot</w:t>
      </w:r>
      <w:r w:rsidRPr="002D6EE7">
        <w:rPr>
          <w:rFonts w:ascii="Arial" w:hAnsi="Arial" w:cs="Arial"/>
        </w:rPr>
        <w:t>z</w:t>
      </w:r>
      <w:r w:rsidRPr="002D6EE7">
        <w:rPr>
          <w:rFonts w:ascii="Arial" w:hAnsi="Arial" w:cs="Arial"/>
        </w:rPr>
        <w:t>dem kämpfen viele gegen den Tod. D</w:t>
      </w:r>
      <w:r w:rsidR="002D6EE7">
        <w:rPr>
          <w:rFonts w:ascii="Arial" w:hAnsi="Arial" w:cs="Arial"/>
        </w:rPr>
        <w:t>er Seelsorger formuliert: „</w:t>
      </w:r>
      <w:r w:rsidRPr="002D6EE7">
        <w:rPr>
          <w:rFonts w:ascii="Arial" w:hAnsi="Arial" w:cs="Arial"/>
        </w:rPr>
        <w:t>... Hospizpat</w:t>
      </w:r>
      <w:r w:rsidRPr="002D6EE7">
        <w:rPr>
          <w:rFonts w:ascii="Arial" w:hAnsi="Arial" w:cs="Arial"/>
        </w:rPr>
        <w:t>i</w:t>
      </w:r>
      <w:r w:rsidRPr="002D6EE7">
        <w:rPr>
          <w:rFonts w:ascii="Arial" w:hAnsi="Arial" w:cs="Arial"/>
        </w:rPr>
        <w:t>enten passen so gar nicht in das Bild von Sterbenden, wie es in einigen B</w:t>
      </w:r>
      <w:r w:rsidRPr="002D6EE7">
        <w:rPr>
          <w:rFonts w:ascii="Arial" w:hAnsi="Arial" w:cs="Arial"/>
        </w:rPr>
        <w:t>ü</w:t>
      </w:r>
      <w:r w:rsidRPr="002D6EE7">
        <w:rPr>
          <w:rFonts w:ascii="Arial" w:hAnsi="Arial" w:cs="Arial"/>
        </w:rPr>
        <w:t xml:space="preserve">chern nachzulesen ist: Dort akzeptieren Sterbende, dass ihr letztes Stündlein geschlagen hat, und schlafen friedlich ein. Nein!!! Die Sterbenden hier erleben ihre letzten Tage selten friedlich – sie kämpfen!!!" Ist dies ein Widerspruch? </w:t>
      </w:r>
      <w:r w:rsidR="002D6EE7">
        <w:rPr>
          <w:rFonts w:ascii="Arial" w:hAnsi="Arial" w:cs="Arial"/>
        </w:rPr>
        <w:t>Erörtern Sie diese Aussage.</w:t>
      </w:r>
    </w:p>
    <w:p w:rsidR="002D6EE7" w:rsidRPr="002D6EE7" w:rsidRDefault="002D6EE7" w:rsidP="002D6EE7">
      <w:pPr>
        <w:pStyle w:val="Listenabsatz"/>
        <w:rPr>
          <w:rFonts w:ascii="Arial" w:hAnsi="Arial" w:cs="Arial"/>
        </w:rPr>
      </w:pPr>
    </w:p>
    <w:p w:rsidR="00F6212F" w:rsidRPr="002D6EE7" w:rsidRDefault="00F6212F" w:rsidP="002D6EE7">
      <w:pPr>
        <w:pStyle w:val="Listenabsatz"/>
        <w:widowControl w:val="0"/>
        <w:numPr>
          <w:ilvl w:val="0"/>
          <w:numId w:val="21"/>
        </w:num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2D6EE7">
        <w:rPr>
          <w:rFonts w:ascii="Arial" w:hAnsi="Arial" w:cs="Arial"/>
        </w:rPr>
        <w:t xml:space="preserve">Bitte interpretieren Sie den Schlusssatz des Textes: „Die meisten Patienten in St. </w:t>
      </w:r>
      <w:proofErr w:type="spellStart"/>
      <w:r w:rsidRPr="002D6EE7">
        <w:rPr>
          <w:rFonts w:ascii="Arial" w:hAnsi="Arial" w:cs="Arial"/>
        </w:rPr>
        <w:t>Christopher's</w:t>
      </w:r>
      <w:proofErr w:type="spellEnd"/>
      <w:r w:rsidRPr="002D6EE7">
        <w:rPr>
          <w:rFonts w:ascii="Arial" w:hAnsi="Arial" w:cs="Arial"/>
        </w:rPr>
        <w:t xml:space="preserve"> gehen nicht ohne Zorn in ihre (vielleicht) schöne dunkle Nacht, wenn man sie lässt und</w:t>
      </w:r>
      <w:r w:rsidRPr="002D6EE7">
        <w:rPr>
          <w:rFonts w:ascii="Arial" w:hAnsi="Arial" w:cs="Arial"/>
          <w:spacing w:val="-2"/>
        </w:rPr>
        <w:t xml:space="preserve"> nicht von ihnen erwartet friedlich zu sterben".</w:t>
      </w:r>
    </w:p>
    <w:p w:rsidR="0008669D" w:rsidRPr="0008669D" w:rsidRDefault="0008669D" w:rsidP="002D6EE7">
      <w:pPr>
        <w:pStyle w:val="Style5"/>
        <w:widowControl w:val="0"/>
        <w:adjustRightInd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sectPr w:rsidR="0008669D" w:rsidRPr="0008669D" w:rsidSect="002D6EE7">
      <w:headerReference w:type="default" r:id="rId13"/>
      <w:footerReference w:type="default" r:id="rId14"/>
      <w:pgSz w:w="11906" w:h="16838" w:code="9"/>
      <w:pgMar w:top="1418" w:right="1418" w:bottom="1701" w:left="1418" w:header="1134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38" w:rsidRDefault="00B31538">
      <w:r>
        <w:separator/>
      </w:r>
    </w:p>
  </w:endnote>
  <w:endnote w:type="continuationSeparator" w:id="0">
    <w:p w:rsidR="00B31538" w:rsidRDefault="00B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429"/>
      <w:docPartObj>
        <w:docPartGallery w:val="Page Numbers (Bottom of Page)"/>
        <w:docPartUnique/>
      </w:docPartObj>
    </w:sdtPr>
    <w:sdtEndPr/>
    <w:sdtContent>
      <w:p w:rsidR="0047200B" w:rsidRDefault="00614C7A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DAF" w:rsidRPr="006A48FC" w:rsidRDefault="00C60DAF" w:rsidP="00D7392E">
    <w:pPr>
      <w:pStyle w:val="Fuzeile"/>
      <w:tabs>
        <w:tab w:val="clear" w:pos="9072"/>
        <w:tab w:val="right" w:pos="9540"/>
      </w:tabs>
      <w:ind w:left="-720" w:right="-468" w:firstLine="540"/>
      <w:rPr>
        <w:rFonts w:ascii="Arial" w:hAnsi="Arial" w:cs="Arial"/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38" w:rsidRDefault="00B31538">
      <w:r>
        <w:separator/>
      </w:r>
    </w:p>
  </w:footnote>
  <w:footnote w:type="continuationSeparator" w:id="0">
    <w:p w:rsidR="00B31538" w:rsidRDefault="00B3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W w:w="105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2551"/>
      <w:gridCol w:w="6375"/>
    </w:tblGrid>
    <w:tr w:rsidR="00F059B5" w:rsidRPr="00C94ABC" w:rsidTr="00F059B5">
      <w:trPr>
        <w:trHeight w:val="296"/>
      </w:trPr>
      <w:tc>
        <w:tcPr>
          <w:tcW w:w="1668" w:type="dxa"/>
          <w:shd w:val="clear" w:color="auto" w:fill="auto"/>
        </w:tcPr>
        <w:p w:rsidR="00F059B5" w:rsidRDefault="00F059B5" w:rsidP="00F059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F059B5">
            <w:rPr>
              <w:rFonts w:ascii="Arial" w:hAnsi="Arial" w:cs="Arial"/>
              <w:sz w:val="20"/>
              <w:szCs w:val="20"/>
            </w:rPr>
            <w:t>B</w:t>
          </w:r>
          <w:r>
            <w:rPr>
              <w:rFonts w:ascii="Arial" w:hAnsi="Arial" w:cs="Arial"/>
              <w:sz w:val="20"/>
              <w:szCs w:val="20"/>
            </w:rPr>
            <w:t>F</w:t>
          </w:r>
          <w:r w:rsidRPr="00F059B5">
            <w:rPr>
              <w:rFonts w:ascii="Arial" w:hAnsi="Arial" w:cs="Arial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 xml:space="preserve">, BS, </w:t>
          </w:r>
        </w:p>
        <w:p w:rsidR="00F059B5" w:rsidRPr="00F059B5" w:rsidRDefault="00F059B5" w:rsidP="00F059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51" w:type="dxa"/>
          <w:shd w:val="clear" w:color="auto" w:fill="auto"/>
        </w:tcPr>
        <w:p w:rsidR="00F059B5" w:rsidRDefault="00F059B5" w:rsidP="00594AF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F059B5">
            <w:rPr>
              <w:rFonts w:ascii="Arial" w:hAnsi="Arial" w:cs="Arial"/>
              <w:sz w:val="20"/>
              <w:szCs w:val="20"/>
            </w:rPr>
            <w:t>Religion</w:t>
          </w:r>
        </w:p>
        <w:p w:rsidR="00F059B5" w:rsidRPr="00F059B5" w:rsidRDefault="00F059B5" w:rsidP="00594AF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6375" w:type="dxa"/>
          <w:shd w:val="clear" w:color="auto" w:fill="auto"/>
        </w:tcPr>
        <w:p w:rsidR="00F059B5" w:rsidRPr="00F059B5" w:rsidRDefault="00F059B5" w:rsidP="00594AF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Lernsituation</w:t>
          </w:r>
          <w:r w:rsidRPr="00F059B5">
            <w:rPr>
              <w:rFonts w:ascii="Arial" w:hAnsi="Arial" w:cs="Arial"/>
              <w:sz w:val="20"/>
              <w:szCs w:val="20"/>
            </w:rPr>
            <w:t xml:space="preserve">: </w:t>
          </w:r>
        </w:p>
        <w:p w:rsidR="00F059B5" w:rsidRDefault="00F059B5" w:rsidP="00594AF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059B5">
            <w:rPr>
              <w:rFonts w:ascii="Arial" w:hAnsi="Arial" w:cs="Arial"/>
              <w:sz w:val="20"/>
              <w:szCs w:val="20"/>
            </w:rPr>
            <w:t>Begleitung im Leben und im Sterben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  <w:p w:rsidR="00F059B5" w:rsidRPr="00F059B5" w:rsidRDefault="00F059B5" w:rsidP="00F059B5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059B5">
            <w:rPr>
              <w:rFonts w:ascii="Arial" w:hAnsi="Arial" w:cs="Arial"/>
              <w:b/>
              <w:sz w:val="20"/>
              <w:szCs w:val="20"/>
            </w:rPr>
            <w:t>Sterben früher und heute</w:t>
          </w:r>
        </w:p>
      </w:tc>
    </w:tr>
    <w:tr w:rsidR="00F059B5" w:rsidRPr="00831274" w:rsidTr="00F059B5">
      <w:trPr>
        <w:trHeight w:val="842"/>
      </w:trPr>
      <w:tc>
        <w:tcPr>
          <w:tcW w:w="1668" w:type="dxa"/>
          <w:shd w:val="clear" w:color="auto" w:fill="auto"/>
        </w:tcPr>
        <w:p w:rsidR="00F059B5" w:rsidRPr="00F059B5" w:rsidRDefault="00F059B5" w:rsidP="00594AF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059B5" w:rsidRPr="00F059B5" w:rsidRDefault="00F059B5" w:rsidP="00F059B5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F059B5">
            <w:rPr>
              <w:rFonts w:ascii="Arial" w:hAnsi="Arial" w:cs="Arial"/>
              <w:sz w:val="20"/>
              <w:szCs w:val="20"/>
            </w:rPr>
            <w:t xml:space="preserve">Niveaustufe 4  </w:t>
          </w:r>
        </w:p>
      </w:tc>
      <w:tc>
        <w:tcPr>
          <w:tcW w:w="8926" w:type="dxa"/>
          <w:gridSpan w:val="2"/>
          <w:shd w:val="clear" w:color="auto" w:fill="auto"/>
        </w:tcPr>
        <w:p w:rsidR="00F059B5" w:rsidRDefault="00F059B5" w:rsidP="00F059B5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059B5" w:rsidRPr="00F059B5" w:rsidRDefault="000778F2" w:rsidP="00F059B5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M07</w:t>
          </w:r>
          <w:r w:rsidR="009C2053">
            <w:rPr>
              <w:rFonts w:ascii="Arial" w:hAnsi="Arial" w:cs="Arial"/>
              <w:sz w:val="20"/>
              <w:szCs w:val="20"/>
            </w:rPr>
            <w:t>b</w:t>
          </w:r>
          <w:r w:rsidR="00F059B5">
            <w:rPr>
              <w:rFonts w:ascii="Arial" w:hAnsi="Arial" w:cs="Arial"/>
              <w:sz w:val="20"/>
              <w:szCs w:val="20"/>
            </w:rPr>
            <w:t>_Erfahrungsbericht_</w:t>
          </w:r>
          <w:r w:rsidR="001526ED">
            <w:rPr>
              <w:rFonts w:ascii="Arial" w:hAnsi="Arial" w:cs="Arial"/>
              <w:sz w:val="20"/>
              <w:szCs w:val="20"/>
            </w:rPr>
            <w:t>Arbeitsauftrag</w:t>
          </w:r>
        </w:p>
      </w:tc>
    </w:tr>
  </w:tbl>
  <w:p w:rsidR="00C94ABC" w:rsidRDefault="00C94ABC" w:rsidP="00F059B5">
    <w:pPr>
      <w:pStyle w:val="Kopfzeile"/>
      <w:tabs>
        <w:tab w:val="clear" w:pos="4536"/>
        <w:tab w:val="clear" w:pos="9072"/>
      </w:tabs>
      <w:ind w:left="-851" w:firstLine="851"/>
    </w:pPr>
  </w:p>
  <w:p w:rsidR="00C94ABC" w:rsidRDefault="00C94ABC">
    <w:pPr>
      <w:pStyle w:val="Kopfzeile"/>
    </w:pPr>
  </w:p>
  <w:p w:rsidR="00C94ABC" w:rsidRDefault="00C94ABC">
    <w:pPr>
      <w:pStyle w:val="Kopfzeile"/>
    </w:pPr>
  </w:p>
  <w:p w:rsidR="00C94ABC" w:rsidRDefault="00C94ABC">
    <w:pPr>
      <w:pStyle w:val="Kopfzeile"/>
    </w:pPr>
  </w:p>
  <w:p w:rsidR="00C94ABC" w:rsidRDefault="00C94ABC">
    <w:pPr>
      <w:pStyle w:val="Kopfzeile"/>
    </w:pPr>
  </w:p>
  <w:p w:rsidR="00C94ABC" w:rsidRDefault="00C94A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FAB9"/>
    <w:multiLevelType w:val="singleLevel"/>
    <w:tmpl w:val="7DBB87F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snapToGrid/>
        <w:spacing w:val="-2"/>
        <w:sz w:val="18"/>
        <w:szCs w:val="18"/>
      </w:rPr>
    </w:lvl>
  </w:abstractNum>
  <w:abstractNum w:abstractNumId="1">
    <w:nsid w:val="00961FE1"/>
    <w:multiLevelType w:val="hybridMultilevel"/>
    <w:tmpl w:val="7972A0F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D2F1F"/>
    <w:multiLevelType w:val="singleLevel"/>
    <w:tmpl w:val="13B7652D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snapToGrid/>
        <w:sz w:val="18"/>
        <w:szCs w:val="18"/>
      </w:rPr>
    </w:lvl>
  </w:abstractNum>
  <w:abstractNum w:abstractNumId="3">
    <w:nsid w:val="02C5AB37"/>
    <w:multiLevelType w:val="singleLevel"/>
    <w:tmpl w:val="445D0041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snapToGrid/>
        <w:sz w:val="20"/>
        <w:szCs w:val="20"/>
      </w:rPr>
    </w:lvl>
  </w:abstractNum>
  <w:abstractNum w:abstractNumId="4">
    <w:nsid w:val="035CF879"/>
    <w:multiLevelType w:val="singleLevel"/>
    <w:tmpl w:val="2D5BD61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snapToGrid/>
        <w:sz w:val="20"/>
        <w:szCs w:val="20"/>
      </w:rPr>
    </w:lvl>
  </w:abstractNum>
  <w:abstractNum w:abstractNumId="5">
    <w:nsid w:val="055160C9"/>
    <w:multiLevelType w:val="singleLevel"/>
    <w:tmpl w:val="539559E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snapToGrid/>
        <w:spacing w:val="-2"/>
        <w:sz w:val="18"/>
        <w:szCs w:val="18"/>
      </w:rPr>
    </w:lvl>
  </w:abstractNum>
  <w:abstractNum w:abstractNumId="6">
    <w:nsid w:val="05A3CDBE"/>
    <w:multiLevelType w:val="singleLevel"/>
    <w:tmpl w:val="34507C9D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snapToGrid/>
        <w:sz w:val="18"/>
        <w:szCs w:val="18"/>
      </w:rPr>
    </w:lvl>
  </w:abstractNum>
  <w:abstractNum w:abstractNumId="7">
    <w:nsid w:val="069D1527"/>
    <w:multiLevelType w:val="singleLevel"/>
    <w:tmpl w:val="40D94AF9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snapToGrid/>
        <w:sz w:val="18"/>
        <w:szCs w:val="18"/>
      </w:rPr>
    </w:lvl>
  </w:abstractNum>
  <w:abstractNum w:abstractNumId="8">
    <w:nsid w:val="0D1935FB"/>
    <w:multiLevelType w:val="hybridMultilevel"/>
    <w:tmpl w:val="6804F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4971"/>
    <w:multiLevelType w:val="hybridMultilevel"/>
    <w:tmpl w:val="BF326C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10BE8"/>
    <w:multiLevelType w:val="hybridMultilevel"/>
    <w:tmpl w:val="106083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65359"/>
    <w:multiLevelType w:val="multilevel"/>
    <w:tmpl w:val="8754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43122"/>
    <w:multiLevelType w:val="hybridMultilevel"/>
    <w:tmpl w:val="EC088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6392C"/>
    <w:multiLevelType w:val="multilevel"/>
    <w:tmpl w:val="F9A8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B29E7"/>
    <w:multiLevelType w:val="multilevel"/>
    <w:tmpl w:val="56CE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B2A38"/>
    <w:multiLevelType w:val="hybridMultilevel"/>
    <w:tmpl w:val="E3D2945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3539"/>
    <w:multiLevelType w:val="hybridMultilevel"/>
    <w:tmpl w:val="037E73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C40A5"/>
    <w:multiLevelType w:val="hybridMultilevel"/>
    <w:tmpl w:val="3A74F72A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snapToGrid/>
          <w:sz w:val="20"/>
          <w:szCs w:val="20"/>
        </w:rPr>
      </w:lvl>
    </w:lvlOverride>
  </w:num>
  <w:num w:numId="7">
    <w:abstractNumId w:val="9"/>
  </w:num>
  <w:num w:numId="8">
    <w:abstractNumId w:val="17"/>
  </w:num>
  <w:num w:numId="9">
    <w:abstractNumId w:val="1"/>
  </w:num>
  <w:num w:numId="10">
    <w:abstractNumId w:val="15"/>
  </w:num>
  <w:num w:numId="11">
    <w:abstractNumId w:val="2"/>
  </w:num>
  <w:num w:numId="12">
    <w:abstractNumId w:val="5"/>
  </w:num>
  <w:num w:numId="13">
    <w:abstractNumId w:val="3"/>
  </w:num>
  <w:num w:numId="14">
    <w:abstractNumId w:val="3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snapToGrid/>
          <w:sz w:val="20"/>
          <w:szCs w:val="20"/>
        </w:rPr>
      </w:lvl>
    </w:lvlOverride>
  </w:num>
  <w:num w:numId="15">
    <w:abstractNumId w:val="6"/>
  </w:num>
  <w:num w:numId="16">
    <w:abstractNumId w:val="0"/>
  </w:num>
  <w:num w:numId="17">
    <w:abstractNumId w:val="7"/>
  </w:num>
  <w:num w:numId="18">
    <w:abstractNumId w:val="7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144" w:hanging="144"/>
        </w:pPr>
        <w:rPr>
          <w:snapToGrid/>
          <w:sz w:val="18"/>
          <w:szCs w:val="18"/>
        </w:rPr>
      </w:lvl>
    </w:lvlOverride>
  </w:num>
  <w:num w:numId="19">
    <w:abstractNumId w:val="1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F9"/>
    <w:rsid w:val="00035EFF"/>
    <w:rsid w:val="00050DE0"/>
    <w:rsid w:val="000778F2"/>
    <w:rsid w:val="0008669D"/>
    <w:rsid w:val="00090530"/>
    <w:rsid w:val="00094742"/>
    <w:rsid w:val="00096064"/>
    <w:rsid w:val="001044F3"/>
    <w:rsid w:val="001526ED"/>
    <w:rsid w:val="0015627F"/>
    <w:rsid w:val="00172C92"/>
    <w:rsid w:val="00180661"/>
    <w:rsid w:val="00202A6C"/>
    <w:rsid w:val="002452AD"/>
    <w:rsid w:val="00266039"/>
    <w:rsid w:val="00285BF0"/>
    <w:rsid w:val="002A0808"/>
    <w:rsid w:val="002B1810"/>
    <w:rsid w:val="002D6EE7"/>
    <w:rsid w:val="00320A00"/>
    <w:rsid w:val="004008F0"/>
    <w:rsid w:val="00402C3E"/>
    <w:rsid w:val="004152AD"/>
    <w:rsid w:val="00422437"/>
    <w:rsid w:val="0047200B"/>
    <w:rsid w:val="004751FD"/>
    <w:rsid w:val="00491D0B"/>
    <w:rsid w:val="004A016F"/>
    <w:rsid w:val="004C73F1"/>
    <w:rsid w:val="00510622"/>
    <w:rsid w:val="00532E48"/>
    <w:rsid w:val="00594AF9"/>
    <w:rsid w:val="00597C5F"/>
    <w:rsid w:val="00614C7A"/>
    <w:rsid w:val="00626FB4"/>
    <w:rsid w:val="006461BC"/>
    <w:rsid w:val="00663B21"/>
    <w:rsid w:val="0067538E"/>
    <w:rsid w:val="00691E67"/>
    <w:rsid w:val="006A48FC"/>
    <w:rsid w:val="006B75B8"/>
    <w:rsid w:val="006C6529"/>
    <w:rsid w:val="006D0E6F"/>
    <w:rsid w:val="006E13C2"/>
    <w:rsid w:val="006F762B"/>
    <w:rsid w:val="00700D3D"/>
    <w:rsid w:val="00705C2B"/>
    <w:rsid w:val="0071340B"/>
    <w:rsid w:val="0072757B"/>
    <w:rsid w:val="0076262E"/>
    <w:rsid w:val="007C1AE0"/>
    <w:rsid w:val="007C7C55"/>
    <w:rsid w:val="007D04F0"/>
    <w:rsid w:val="00810CEB"/>
    <w:rsid w:val="00847C98"/>
    <w:rsid w:val="00876FA0"/>
    <w:rsid w:val="00884BD1"/>
    <w:rsid w:val="008950EA"/>
    <w:rsid w:val="008E1CDE"/>
    <w:rsid w:val="008E73AC"/>
    <w:rsid w:val="008E7594"/>
    <w:rsid w:val="008F0C72"/>
    <w:rsid w:val="008F32B2"/>
    <w:rsid w:val="00925326"/>
    <w:rsid w:val="009267C6"/>
    <w:rsid w:val="009C2053"/>
    <w:rsid w:val="009C4C11"/>
    <w:rsid w:val="009E59FB"/>
    <w:rsid w:val="009F2063"/>
    <w:rsid w:val="00A163B9"/>
    <w:rsid w:val="00A4591E"/>
    <w:rsid w:val="00A62760"/>
    <w:rsid w:val="00AC0813"/>
    <w:rsid w:val="00AD1C2C"/>
    <w:rsid w:val="00AD313C"/>
    <w:rsid w:val="00B068DA"/>
    <w:rsid w:val="00B2291F"/>
    <w:rsid w:val="00B31538"/>
    <w:rsid w:val="00B91A1C"/>
    <w:rsid w:val="00BA62CA"/>
    <w:rsid w:val="00BA7087"/>
    <w:rsid w:val="00BD5519"/>
    <w:rsid w:val="00BD6E2B"/>
    <w:rsid w:val="00C0151B"/>
    <w:rsid w:val="00C0571D"/>
    <w:rsid w:val="00C169C8"/>
    <w:rsid w:val="00C4435A"/>
    <w:rsid w:val="00C60DAF"/>
    <w:rsid w:val="00C67A2C"/>
    <w:rsid w:val="00C80BEE"/>
    <w:rsid w:val="00C85D4C"/>
    <w:rsid w:val="00C9472D"/>
    <w:rsid w:val="00C94ABC"/>
    <w:rsid w:val="00CB5BEE"/>
    <w:rsid w:val="00CC1F0E"/>
    <w:rsid w:val="00CE2DAB"/>
    <w:rsid w:val="00D05FF9"/>
    <w:rsid w:val="00D7392E"/>
    <w:rsid w:val="00DB39C0"/>
    <w:rsid w:val="00DB6F79"/>
    <w:rsid w:val="00E07290"/>
    <w:rsid w:val="00E41A56"/>
    <w:rsid w:val="00E67A03"/>
    <w:rsid w:val="00EB0837"/>
    <w:rsid w:val="00EC6875"/>
    <w:rsid w:val="00EE7CFF"/>
    <w:rsid w:val="00EF6126"/>
    <w:rsid w:val="00F0023B"/>
    <w:rsid w:val="00F059B5"/>
    <w:rsid w:val="00F275D6"/>
    <w:rsid w:val="00F3123E"/>
    <w:rsid w:val="00F6212F"/>
    <w:rsid w:val="00F755C8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51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63B21"/>
    <w:pPr>
      <w:framePr w:w="4320" w:h="2160" w:hRule="exact" w:hSpace="141" w:wrap="auto" w:hAnchor="page" w:xAlign="center" w:yAlign="bottom"/>
      <w:ind w:left="1"/>
    </w:pPr>
    <w:rPr>
      <w:rFonts w:ascii="Monotype Corsiva" w:hAnsi="Monotype Corsiva" w:cs="Arial"/>
      <w:i/>
      <w:sz w:val="36"/>
      <w:szCs w:val="36"/>
    </w:rPr>
  </w:style>
  <w:style w:type="table" w:styleId="Tabellenraster">
    <w:name w:val="Table Grid"/>
    <w:basedOn w:val="NormaleTabelle"/>
    <w:rsid w:val="0040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015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0151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6C652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6C6529"/>
    <w:rPr>
      <w:color w:val="0000FF"/>
      <w:u w:val="single"/>
    </w:rPr>
  </w:style>
  <w:style w:type="character" w:styleId="Fett">
    <w:name w:val="Strong"/>
    <w:basedOn w:val="Absatz-Standardschriftart"/>
    <w:qFormat/>
    <w:rsid w:val="006A48FC"/>
    <w:rPr>
      <w:b/>
      <w:bCs/>
    </w:rPr>
  </w:style>
  <w:style w:type="paragraph" w:styleId="Sprechblasentext">
    <w:name w:val="Balloon Text"/>
    <w:basedOn w:val="Standard"/>
    <w:semiHidden/>
    <w:rsid w:val="004C73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04F0"/>
    <w:pPr>
      <w:ind w:left="720"/>
      <w:contextualSpacing/>
    </w:pPr>
  </w:style>
  <w:style w:type="paragraph" w:customStyle="1" w:styleId="Style2">
    <w:name w:val="Style 2"/>
    <w:uiPriority w:val="99"/>
    <w:rsid w:val="004152AD"/>
    <w:pPr>
      <w:widowControl w:val="0"/>
      <w:autoSpaceDE w:val="0"/>
      <w:autoSpaceDN w:val="0"/>
      <w:spacing w:before="144"/>
      <w:jc w:val="both"/>
    </w:pPr>
  </w:style>
  <w:style w:type="paragraph" w:customStyle="1" w:styleId="Style1">
    <w:name w:val="Style 1"/>
    <w:uiPriority w:val="99"/>
    <w:rsid w:val="004152AD"/>
    <w:pPr>
      <w:widowControl w:val="0"/>
      <w:autoSpaceDE w:val="0"/>
      <w:autoSpaceDN w:val="0"/>
      <w:spacing w:before="36" w:line="360" w:lineRule="auto"/>
    </w:pPr>
  </w:style>
  <w:style w:type="paragraph" w:customStyle="1" w:styleId="Style3">
    <w:name w:val="Style 3"/>
    <w:uiPriority w:val="99"/>
    <w:rsid w:val="004152AD"/>
    <w:pPr>
      <w:widowControl w:val="0"/>
      <w:autoSpaceDE w:val="0"/>
      <w:autoSpaceDN w:val="0"/>
      <w:spacing w:before="396" w:after="36"/>
    </w:pPr>
  </w:style>
  <w:style w:type="character" w:customStyle="1" w:styleId="CharacterStyle1">
    <w:name w:val="Character Style 1"/>
    <w:uiPriority w:val="99"/>
    <w:rsid w:val="004152AD"/>
    <w:rPr>
      <w:sz w:val="20"/>
      <w:szCs w:val="20"/>
    </w:rPr>
  </w:style>
  <w:style w:type="paragraph" w:customStyle="1" w:styleId="Style5">
    <w:name w:val="Style 5"/>
    <w:uiPriority w:val="99"/>
    <w:rsid w:val="00EB0837"/>
    <w:pPr>
      <w:autoSpaceDE w:val="0"/>
      <w:autoSpaceDN w:val="0"/>
      <w:adjustRightInd w:val="0"/>
    </w:pPr>
  </w:style>
  <w:style w:type="paragraph" w:customStyle="1" w:styleId="Style6">
    <w:name w:val="Style 6"/>
    <w:uiPriority w:val="99"/>
    <w:rsid w:val="00EB0837"/>
    <w:pPr>
      <w:autoSpaceDE w:val="0"/>
      <w:autoSpaceDN w:val="0"/>
      <w:adjustRightIn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47200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32E48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C94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51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63B21"/>
    <w:pPr>
      <w:framePr w:w="4320" w:h="2160" w:hRule="exact" w:hSpace="141" w:wrap="auto" w:hAnchor="page" w:xAlign="center" w:yAlign="bottom"/>
      <w:ind w:left="1"/>
    </w:pPr>
    <w:rPr>
      <w:rFonts w:ascii="Monotype Corsiva" w:hAnsi="Monotype Corsiva" w:cs="Arial"/>
      <w:i/>
      <w:sz w:val="36"/>
      <w:szCs w:val="36"/>
    </w:rPr>
  </w:style>
  <w:style w:type="table" w:styleId="Tabellenraster">
    <w:name w:val="Table Grid"/>
    <w:basedOn w:val="NormaleTabelle"/>
    <w:rsid w:val="0040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015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0151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6C652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6C6529"/>
    <w:rPr>
      <w:color w:val="0000FF"/>
      <w:u w:val="single"/>
    </w:rPr>
  </w:style>
  <w:style w:type="character" w:styleId="Fett">
    <w:name w:val="Strong"/>
    <w:basedOn w:val="Absatz-Standardschriftart"/>
    <w:qFormat/>
    <w:rsid w:val="006A48FC"/>
    <w:rPr>
      <w:b/>
      <w:bCs/>
    </w:rPr>
  </w:style>
  <w:style w:type="paragraph" w:styleId="Sprechblasentext">
    <w:name w:val="Balloon Text"/>
    <w:basedOn w:val="Standard"/>
    <w:semiHidden/>
    <w:rsid w:val="004C73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04F0"/>
    <w:pPr>
      <w:ind w:left="720"/>
      <w:contextualSpacing/>
    </w:pPr>
  </w:style>
  <w:style w:type="paragraph" w:customStyle="1" w:styleId="Style2">
    <w:name w:val="Style 2"/>
    <w:uiPriority w:val="99"/>
    <w:rsid w:val="004152AD"/>
    <w:pPr>
      <w:widowControl w:val="0"/>
      <w:autoSpaceDE w:val="0"/>
      <w:autoSpaceDN w:val="0"/>
      <w:spacing w:before="144"/>
      <w:jc w:val="both"/>
    </w:pPr>
  </w:style>
  <w:style w:type="paragraph" w:customStyle="1" w:styleId="Style1">
    <w:name w:val="Style 1"/>
    <w:uiPriority w:val="99"/>
    <w:rsid w:val="004152AD"/>
    <w:pPr>
      <w:widowControl w:val="0"/>
      <w:autoSpaceDE w:val="0"/>
      <w:autoSpaceDN w:val="0"/>
      <w:spacing w:before="36" w:line="360" w:lineRule="auto"/>
    </w:pPr>
  </w:style>
  <w:style w:type="paragraph" w:customStyle="1" w:styleId="Style3">
    <w:name w:val="Style 3"/>
    <w:uiPriority w:val="99"/>
    <w:rsid w:val="004152AD"/>
    <w:pPr>
      <w:widowControl w:val="0"/>
      <w:autoSpaceDE w:val="0"/>
      <w:autoSpaceDN w:val="0"/>
      <w:spacing w:before="396" w:after="36"/>
    </w:pPr>
  </w:style>
  <w:style w:type="character" w:customStyle="1" w:styleId="CharacterStyle1">
    <w:name w:val="Character Style 1"/>
    <w:uiPriority w:val="99"/>
    <w:rsid w:val="004152AD"/>
    <w:rPr>
      <w:sz w:val="20"/>
      <w:szCs w:val="20"/>
    </w:rPr>
  </w:style>
  <w:style w:type="paragraph" w:customStyle="1" w:styleId="Style5">
    <w:name w:val="Style 5"/>
    <w:uiPriority w:val="99"/>
    <w:rsid w:val="00EB0837"/>
    <w:pPr>
      <w:autoSpaceDE w:val="0"/>
      <w:autoSpaceDN w:val="0"/>
      <w:adjustRightInd w:val="0"/>
    </w:pPr>
  </w:style>
  <w:style w:type="paragraph" w:customStyle="1" w:styleId="Style6">
    <w:name w:val="Style 6"/>
    <w:uiPriority w:val="99"/>
    <w:rsid w:val="00EB0837"/>
    <w:pPr>
      <w:autoSpaceDE w:val="0"/>
      <w:autoSpaceDN w:val="0"/>
      <w:adjustRightIn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47200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32E48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C94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-Gerhard%20Berend\Desktop\AB%20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F440-B843-422D-8E14-4378717C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Blatt.dotx</Template>
  <TotalTime>0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BBS Meppen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BBS Meppen</dc:title>
  <dc:creator>Frank-Gerhard Berends</dc:creator>
  <cp:lastModifiedBy>Programmadministrator</cp:lastModifiedBy>
  <cp:revision>2</cp:revision>
  <cp:lastPrinted>2013-12-05T20:08:00Z</cp:lastPrinted>
  <dcterms:created xsi:type="dcterms:W3CDTF">2014-07-08T14:40:00Z</dcterms:created>
  <dcterms:modified xsi:type="dcterms:W3CDTF">2014-07-08T14:40:00Z</dcterms:modified>
</cp:coreProperties>
</file>