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5F" w:rsidRPr="003A75FA" w:rsidRDefault="0073465F" w:rsidP="00E040B4">
      <w:pPr>
        <w:shd w:val="clear" w:color="auto" w:fill="D9D9D9"/>
        <w:spacing w:after="0" w:line="240" w:lineRule="auto"/>
        <w:jc w:val="right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 w:rsidRPr="00E040B4">
        <w:rPr>
          <w:rFonts w:ascii="Arial" w:hAnsi="Arial" w:cs="Arial"/>
          <w:b/>
        </w:rPr>
        <w:t xml:space="preserve">M2 Tafelbild </w:t>
      </w:r>
      <w:r>
        <w:rPr>
          <w:rFonts w:ascii="Arial" w:hAnsi="Arial" w:cs="Arial"/>
          <w:b/>
        </w:rPr>
        <w:t>v</w:t>
      </w:r>
      <w:bookmarkStart w:id="0" w:name="_GoBack"/>
      <w:bookmarkEnd w:id="0"/>
      <w:r w:rsidRPr="00E040B4">
        <w:rPr>
          <w:rFonts w:ascii="Arial" w:hAnsi="Arial" w:cs="Arial"/>
          <w:b/>
        </w:rPr>
        <w:t>om Schwangerschaftskonflikt betroffene Personen</w:t>
      </w:r>
    </w:p>
    <w:p w:rsidR="0073465F" w:rsidRDefault="0073465F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750pt;height:424.5pt;visibility:visible">
            <v:imagedata r:id="rId4" o:title=""/>
          </v:shape>
        </w:pict>
      </w:r>
    </w:p>
    <w:sectPr w:rsidR="0073465F" w:rsidSect="00A05AD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D4"/>
    <w:rsid w:val="003A75FA"/>
    <w:rsid w:val="00444BDA"/>
    <w:rsid w:val="004602EC"/>
    <w:rsid w:val="005E59F3"/>
    <w:rsid w:val="0073465F"/>
    <w:rsid w:val="008C7083"/>
    <w:rsid w:val="008F36CF"/>
    <w:rsid w:val="009C6F02"/>
    <w:rsid w:val="00A05AD4"/>
    <w:rsid w:val="00A9391F"/>
    <w:rsid w:val="00AB5D6C"/>
    <w:rsid w:val="00B540E0"/>
    <w:rsid w:val="00CD3335"/>
    <w:rsid w:val="00CF5F5C"/>
    <w:rsid w:val="00D67E57"/>
    <w:rsid w:val="00DF4E41"/>
    <w:rsid w:val="00E040B4"/>
    <w:rsid w:val="00F55703"/>
    <w:rsid w:val="00F8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Klekamp</dc:creator>
  <cp:keywords/>
  <dc:description/>
  <cp:lastModifiedBy>faulwasser</cp:lastModifiedBy>
  <cp:revision>4</cp:revision>
  <dcterms:created xsi:type="dcterms:W3CDTF">2014-07-07T10:39:00Z</dcterms:created>
  <dcterms:modified xsi:type="dcterms:W3CDTF">2014-09-11T09:00:00Z</dcterms:modified>
</cp:coreProperties>
</file>